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A" w:rsidRDefault="007671AA">
      <w:pPr>
        <w:pStyle w:val="1"/>
        <w:rPr>
          <w:sz w:val="18"/>
        </w:rPr>
      </w:pPr>
      <w:r>
        <w:rPr>
          <w:sz w:val="18"/>
        </w:rPr>
        <w:t xml:space="preserve">                               </w:t>
      </w:r>
    </w:p>
    <w:p w:rsidR="007671AA" w:rsidRDefault="007671AA">
      <w:pPr>
        <w:pStyle w:val="1"/>
        <w:rPr>
          <w:sz w:val="18"/>
        </w:rPr>
      </w:pPr>
    </w:p>
    <w:p w:rsidR="007671AA" w:rsidRDefault="00352E2A">
      <w:pPr>
        <w:pStyle w:val="1"/>
        <w:rPr>
          <w:sz w:val="18"/>
        </w:rPr>
      </w:pPr>
      <w:r w:rsidRPr="00352E2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0.05pt;margin-top:21.65pt;width:237pt;height:154.6pt;z-index:251657216;mso-width-relative:margin;mso-height-relative:margin" strokecolor="white">
            <v:textbox>
              <w:txbxContent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 w:rsidRPr="00E97D5D">
                    <w:t xml:space="preserve">                      </w:t>
                  </w:r>
                  <w:proofErr w:type="spellStart"/>
                  <w:r>
                    <w:t>Λαγκαδίκια</w:t>
                  </w:r>
                  <w:proofErr w:type="spellEnd"/>
                  <w:r>
                    <w:rPr>
                      <w:sz w:val="18"/>
                    </w:rPr>
                    <w:t xml:space="preserve">      </w:t>
                  </w:r>
                  <w:r w:rsidR="00112ADA">
                    <w:rPr>
                      <w:sz w:val="18"/>
                    </w:rPr>
                    <w:t>26 Οκτωβρίου</w:t>
                  </w:r>
                  <w:r>
                    <w:rPr>
                      <w:sz w:val="18"/>
                    </w:rPr>
                    <w:t xml:space="preserve">  201</w:t>
                  </w:r>
                  <w:r w:rsidR="00112ADA">
                    <w:rPr>
                      <w:sz w:val="18"/>
                    </w:rPr>
                    <w:t>7</w:t>
                  </w:r>
                </w:p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383AB2" w:rsidRDefault="00383AB2" w:rsidP="003C4DC4">
                  <w:pPr>
                    <w:rPr>
                      <w:sz w:val="18"/>
                    </w:rPr>
                  </w:pPr>
                  <w:r w:rsidRPr="00E97D5D">
                    <w:rPr>
                      <w:sz w:val="18"/>
                    </w:rPr>
                    <w:t xml:space="preserve">                        </w:t>
                  </w:r>
                  <w:proofErr w:type="spellStart"/>
                  <w:r>
                    <w:t>Αριθμ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</w:t>
                  </w:r>
                  <w:proofErr w:type="spellEnd"/>
                  <w:r w:rsidR="008B4246">
                    <w:rPr>
                      <w:sz w:val="18"/>
                    </w:rPr>
                    <w:t xml:space="preserve">.   </w:t>
                  </w:r>
                  <w:r w:rsidR="00112ADA">
                    <w:rPr>
                      <w:sz w:val="18"/>
                    </w:rPr>
                    <w:t>392</w:t>
                  </w:r>
                </w:p>
                <w:p w:rsidR="00383AB2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</w:p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</w:t>
                  </w:r>
                </w:p>
                <w:p w:rsidR="00383AB2" w:rsidRPr="003C4DC4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ΠΡΟΣ                                                                            </w:t>
                  </w:r>
                </w:p>
                <w:p w:rsidR="00383AB2" w:rsidRPr="00E97D5D" w:rsidRDefault="00383AB2" w:rsidP="003C4DC4">
                  <w:pPr>
                    <w:rPr>
                      <w:sz w:val="22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  <w:r w:rsidRPr="00EB1276">
                    <w:rPr>
                      <w:sz w:val="18"/>
                      <w:szCs w:val="18"/>
                    </w:rPr>
                    <w:t>Δ/ΝΣΗ Δ/ΒΑΘΜΙΑΣ ΕΚΠ/ΣΗΣ ΔΥΤΙΚΗΣ ΘΕΣΣΑΛΟΝΙΚΗΣ</w:t>
                  </w: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B1276">
                    <w:rPr>
                      <w:sz w:val="18"/>
                      <w:szCs w:val="18"/>
                    </w:rPr>
                    <w:t xml:space="preserve">ΠΡΟΣ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B1276">
                    <w:rPr>
                      <w:sz w:val="18"/>
                      <w:szCs w:val="18"/>
                    </w:rPr>
                    <w:t>ΑΝΑΡΤΗΣΗ   ΣΤΗΝ ΙΣΤΟΣΕΛΙΔΑ</w:t>
                  </w:r>
                </w:p>
                <w:p w:rsidR="00383AB2" w:rsidRDefault="00383AB2" w:rsidP="003C4D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6516F" w:rsidRPr="0051719F">
        <w:t xml:space="preserve">                 </w:t>
      </w:r>
      <w:r w:rsidR="0051719F" w:rsidRPr="00EB1276">
        <w:t xml:space="preserve">   </w:t>
      </w:r>
      <w:r w:rsidR="00D84391" w:rsidRPr="00EB1276">
        <w:t xml:space="preserve">       </w:t>
      </w:r>
      <w:r w:rsidR="0051719F" w:rsidRPr="00EB1276">
        <w:t xml:space="preserve">   </w:t>
      </w:r>
      <w:r w:rsidR="00EB1276">
        <w:t xml:space="preserve">   </w:t>
      </w:r>
      <w:r w:rsidR="0051719F" w:rsidRPr="00EB1276">
        <w:t xml:space="preserve"> </w:t>
      </w:r>
      <w:r w:rsidR="00184857">
        <w:rPr>
          <w:noProof/>
        </w:rPr>
        <w:drawing>
          <wp:inline distT="0" distB="0" distL="0" distR="0">
            <wp:extent cx="437515" cy="44323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16F" w:rsidRPr="0051719F">
        <w:t xml:space="preserve">                   </w:t>
      </w:r>
    </w:p>
    <w:p w:rsidR="0051719F" w:rsidRPr="00EB1276" w:rsidRDefault="00352E2A" w:rsidP="00EB1276">
      <w:pPr>
        <w:pStyle w:val="1"/>
        <w:rPr>
          <w:sz w:val="12"/>
          <w:szCs w:val="12"/>
        </w:rPr>
      </w:pPr>
      <w:r w:rsidRPr="00352E2A">
        <w:rPr>
          <w:noProof/>
          <w:lang w:val="en-US" w:eastAsia="en-US"/>
        </w:rPr>
        <w:pict>
          <v:shape id="_x0000_s1034" type="#_x0000_t202" style="position:absolute;left:0;text-align:left;margin-left:-22.9pt;margin-top:-.05pt;width:247.4pt;height:119.75pt;z-index:251658240;mso-width-relative:margin;mso-height-relative:margin" strokecolor="white">
            <v:textbox>
              <w:txbxContent>
                <w:p w:rsidR="00383AB2" w:rsidRDefault="00383AB2" w:rsidP="00EB1276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D84391">
                    <w:rPr>
                      <w:sz w:val="16"/>
                      <w:szCs w:val="16"/>
                    </w:rPr>
                    <w:t>ΕΛΛΗΝΙΚΗ  ΔΗΜΟΚΡΑΤΙΑ</w:t>
                  </w:r>
                </w:p>
                <w:p w:rsidR="00383AB2" w:rsidRDefault="00383AB2" w:rsidP="00EB1276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3A074D">
                    <w:rPr>
                      <w:sz w:val="16"/>
                      <w:szCs w:val="16"/>
                    </w:rPr>
                    <w:t xml:space="preserve">                    </w:t>
                  </w:r>
                  <w:r w:rsidRPr="00EB1276">
                    <w:rPr>
                      <w:sz w:val="12"/>
                      <w:szCs w:val="12"/>
                    </w:rPr>
                    <w:t>ΥΠΟΥΡΓΕΙΟ ΠΑΙΔΕΙΑΣ</w:t>
                  </w:r>
                  <w:r w:rsidRPr="00570E67">
                    <w:rPr>
                      <w:sz w:val="12"/>
                      <w:szCs w:val="12"/>
                    </w:rPr>
                    <w:t>,</w:t>
                  </w:r>
                  <w:r w:rsidRPr="00112ADA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ΕΡΕΥΝΑΣ</w:t>
                  </w:r>
                  <w:r w:rsidRPr="003A074D">
                    <w:rPr>
                      <w:sz w:val="12"/>
                      <w:szCs w:val="12"/>
                    </w:rPr>
                    <w:t xml:space="preserve"> </w:t>
                  </w:r>
                  <w:r w:rsidRPr="00EB1276">
                    <w:rPr>
                      <w:sz w:val="12"/>
                      <w:szCs w:val="12"/>
                    </w:rPr>
                    <w:t xml:space="preserve"> &amp; ΘΡΗΣΚΕΥΜΑΤΩΝ</w:t>
                  </w:r>
                  <w:r>
                    <w:rPr>
                      <w:sz w:val="12"/>
                      <w:szCs w:val="12"/>
                    </w:rPr>
                    <w:t xml:space="preserve">                                 </w:t>
                  </w:r>
                </w:p>
                <w:p w:rsidR="00383AB2" w:rsidRPr="00570E67" w:rsidRDefault="00383AB2" w:rsidP="00EB1276">
                  <w:pPr>
                    <w:pStyle w:val="1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             </w:t>
                  </w:r>
                  <w:r w:rsidRPr="00570E67">
                    <w:rPr>
                      <w:b w:val="0"/>
                      <w:sz w:val="18"/>
                      <w:szCs w:val="18"/>
                    </w:rPr>
                    <w:t xml:space="preserve">Δ/ΝΣΗ Δ/ΘΜΙΑΣ ΕΚΠ/ΣΗΣ ΔΥΤΙΚΗΣ  ΘΕΣΣΑΛΟΝΙΚΗΣ      </w:t>
                  </w:r>
                </w:p>
                <w:p w:rsidR="00383AB2" w:rsidRPr="00570E67" w:rsidRDefault="00383AB2" w:rsidP="00EB1276">
                  <w:pPr>
                    <w:pStyle w:val="1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70E67">
                    <w:rPr>
                      <w:b w:val="0"/>
                      <w:sz w:val="18"/>
                      <w:szCs w:val="18"/>
                    </w:rPr>
                    <w:t>ΓΕΝΙΚΟ ΛΥΚΕΙΟ   ΚΟΡΩΝΕΙΑΣ</w:t>
                  </w:r>
                </w:p>
                <w:p w:rsidR="00383AB2" w:rsidRPr="00570E67" w:rsidRDefault="00383AB2" w:rsidP="00EB1276">
                  <w:r w:rsidRPr="00570E67">
                    <w:t xml:space="preserve">Διεύθυνση : </w:t>
                  </w:r>
                  <w:proofErr w:type="spellStart"/>
                  <w:r w:rsidRPr="00570E67">
                    <w:t>Λαγκαδίκια</w:t>
                  </w:r>
                  <w:proofErr w:type="spellEnd"/>
                </w:p>
                <w:p w:rsidR="00383AB2" w:rsidRPr="00570E67" w:rsidRDefault="00383AB2" w:rsidP="00EB1276">
                  <w:proofErr w:type="spellStart"/>
                  <w:r w:rsidRPr="00570E67">
                    <w:t>Ταχ</w:t>
                  </w:r>
                  <w:proofErr w:type="spellEnd"/>
                  <w:r w:rsidRPr="00570E67">
                    <w:t>. Κωδ.  : 57020</w:t>
                  </w:r>
                </w:p>
                <w:p w:rsidR="00383AB2" w:rsidRPr="00570E67" w:rsidRDefault="00383AB2" w:rsidP="00EB1276">
                  <w:proofErr w:type="spellStart"/>
                  <w:r w:rsidRPr="00570E67">
                    <w:t>Πληρ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ρίες</w:t>
                  </w:r>
                  <w:proofErr w:type="spellEnd"/>
                  <w:r w:rsidRPr="00570E67">
                    <w:t xml:space="preserve">   : κ. </w:t>
                  </w:r>
                  <w:r w:rsidR="00112ADA">
                    <w:t xml:space="preserve">Μαρία –Αγγελική </w:t>
                  </w:r>
                  <w:proofErr w:type="spellStart"/>
                  <w:r w:rsidR="00112ADA">
                    <w:t>Μαργκά</w:t>
                  </w:r>
                  <w:proofErr w:type="spellEnd"/>
                </w:p>
                <w:p w:rsidR="00383AB2" w:rsidRPr="00570E67" w:rsidRDefault="00383AB2" w:rsidP="00EB1276">
                  <w:r w:rsidRPr="00570E67">
                    <w:t xml:space="preserve"> </w:t>
                  </w:r>
                  <w:proofErr w:type="spellStart"/>
                  <w:r w:rsidRPr="00570E67">
                    <w:t>Τηλέφ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Τηλεομ</w:t>
                  </w:r>
                  <w:proofErr w:type="spellEnd"/>
                  <w:r w:rsidRPr="00570E67">
                    <w:t>. :  2393022215</w:t>
                  </w:r>
                </w:p>
                <w:p w:rsidR="00383AB2" w:rsidRPr="00570E67" w:rsidRDefault="00383AB2" w:rsidP="00EB1276">
                  <w:proofErr w:type="spellStart"/>
                  <w:r w:rsidRPr="00570E67">
                    <w:t>Ηλ</w:t>
                  </w:r>
                  <w:proofErr w:type="spellEnd"/>
                  <w:r w:rsidRPr="00570E67">
                    <w:t xml:space="preserve">. </w:t>
                  </w:r>
                  <w:proofErr w:type="spellStart"/>
                  <w:r w:rsidRPr="00570E67">
                    <w:t>αλληλ</w:t>
                  </w:r>
                  <w:proofErr w:type="spellEnd"/>
                  <w:r w:rsidRPr="00570E67">
                    <w:t xml:space="preserve">.          : </w:t>
                  </w:r>
                  <w:proofErr w:type="spellStart"/>
                  <w:r w:rsidRPr="00570E67">
                    <w:rPr>
                      <w:lang w:val="de-DE"/>
                    </w:rPr>
                    <w:t>mail</w:t>
                  </w:r>
                  <w:proofErr w:type="spellEnd"/>
                  <w:r w:rsidRPr="00570E67">
                    <w:t>@</w:t>
                  </w:r>
                  <w:proofErr w:type="spellStart"/>
                  <w:r w:rsidRPr="00570E67">
                    <w:rPr>
                      <w:lang w:val="en-US"/>
                    </w:rPr>
                    <w:t>lyk</w:t>
                  </w:r>
                  <w:proofErr w:type="spellEnd"/>
                  <w:r w:rsidRPr="00570E67">
                    <w:t>-</w:t>
                  </w:r>
                  <w:proofErr w:type="spellStart"/>
                  <w:r w:rsidRPr="00570E67">
                    <w:rPr>
                      <w:lang w:val="de-DE"/>
                    </w:rPr>
                    <w:t>lagkad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thess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sch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gr</w:t>
                  </w:r>
                  <w:proofErr w:type="spellEnd"/>
                </w:p>
                <w:p w:rsidR="00383AB2" w:rsidRPr="00570E67" w:rsidRDefault="00383AB2" w:rsidP="00EB1276">
                  <w:pPr>
                    <w:jc w:val="center"/>
                  </w:pPr>
                </w:p>
              </w:txbxContent>
            </v:textbox>
          </v:shape>
        </w:pict>
      </w:r>
      <w:r w:rsidR="007671AA">
        <w:rPr>
          <w:sz w:val="18"/>
        </w:rPr>
        <w:t xml:space="preserve"> </w:t>
      </w:r>
      <w:r w:rsidR="0051719F">
        <w:rPr>
          <w:sz w:val="18"/>
        </w:rPr>
        <w:t xml:space="preserve">               </w:t>
      </w:r>
      <w:r w:rsidR="007671AA">
        <w:rPr>
          <w:sz w:val="18"/>
        </w:rPr>
        <w:t xml:space="preserve">  </w:t>
      </w:r>
      <w:r w:rsidR="00D84391" w:rsidRPr="00EB1276">
        <w:rPr>
          <w:sz w:val="18"/>
        </w:rPr>
        <w:t xml:space="preserve">        </w:t>
      </w:r>
    </w:p>
    <w:p w:rsidR="007671AA" w:rsidRDefault="007671AA"/>
    <w:p w:rsidR="007671AA" w:rsidRDefault="007671AA"/>
    <w:p w:rsidR="00D84391" w:rsidRPr="00EB1276" w:rsidRDefault="007671AA">
      <w:pPr>
        <w:spacing w:line="480" w:lineRule="auto"/>
      </w:pPr>
      <w:r>
        <w:tab/>
      </w: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>ΠΡΟΣΚΛΗΣΗ ΥΠΟΒΟΛΗΣ ΟΙΚΟΝΟΜΙΚΩΝ ΠΡΟΣΦΟΡΩΝ ΓΙΑ</w:t>
      </w:r>
      <w:r w:rsidR="00570E67">
        <w:rPr>
          <w:b/>
        </w:rPr>
        <w:t xml:space="preserve"> ΠΟΛΥΗΜΕΡΗ</w:t>
      </w:r>
      <w:r w:rsidRPr="006452C1">
        <w:rPr>
          <w:b/>
        </w:rPr>
        <w:t xml:space="preserve"> ΣΧΟΛΙΚΗ ΕΚΔΡΟΜΗ </w:t>
      </w:r>
    </w:p>
    <w:p w:rsidR="006452C1" w:rsidRP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 xml:space="preserve">ΤΗΣ </w:t>
      </w:r>
      <w:r w:rsidR="00C35DE8">
        <w:rPr>
          <w:b/>
        </w:rPr>
        <w:t xml:space="preserve">  </w:t>
      </w:r>
      <w:r w:rsidR="00570E67">
        <w:rPr>
          <w:b/>
        </w:rPr>
        <w:t>Γ</w:t>
      </w:r>
      <w:r w:rsidRPr="006452C1">
        <w:rPr>
          <w:b/>
        </w:rPr>
        <w:t>’ ΛΥΚΕΙΟΥ</w:t>
      </w:r>
    </w:p>
    <w:p w:rsidR="006452C1" w:rsidRDefault="006452C1" w:rsidP="007051D9">
      <w:pPr>
        <w:ind w:firstLine="720"/>
      </w:pPr>
    </w:p>
    <w:p w:rsidR="00390DEA" w:rsidRDefault="00C35DE8" w:rsidP="007051D9">
      <w:pPr>
        <w:ind w:firstLine="720"/>
      </w:pPr>
      <w:r>
        <w:t xml:space="preserve">Το </w:t>
      </w:r>
      <w:proofErr w:type="spellStart"/>
      <w:r>
        <w:t>ΓεΛ</w:t>
      </w:r>
      <w:proofErr w:type="spellEnd"/>
      <w:r>
        <w:t xml:space="preserve"> Κορώνειας ( </w:t>
      </w:r>
      <w:proofErr w:type="spellStart"/>
      <w:r>
        <w:t>Λ</w:t>
      </w:r>
      <w:r w:rsidR="00EB1276">
        <w:t>αγκαδικίων</w:t>
      </w:r>
      <w:proofErr w:type="spellEnd"/>
      <w:r w:rsidR="00EB1276">
        <w:t>)</w:t>
      </w:r>
      <w:r>
        <w:t xml:space="preserve"> </w:t>
      </w:r>
      <w:r w:rsidR="00EB1276">
        <w:t xml:space="preserve"> προκηρύσσει διαγωνισμό, σύμφωνα με την υπ’ </w:t>
      </w:r>
      <w:proofErr w:type="spellStart"/>
      <w:r w:rsidR="00EB1276">
        <w:t>αριθμ</w:t>
      </w:r>
      <w:proofErr w:type="spellEnd"/>
      <w:r w:rsidR="00EB1276">
        <w:t>.</w:t>
      </w:r>
      <w:r w:rsidR="007051D9">
        <w:t>:</w:t>
      </w:r>
    </w:p>
    <w:p w:rsidR="00721132" w:rsidRDefault="007051D9" w:rsidP="007051D9">
      <w:pPr>
        <w:ind w:firstLine="720"/>
      </w:pPr>
      <w:r>
        <w:t xml:space="preserve"> ΥΑ </w:t>
      </w:r>
      <w:r w:rsidR="00390DEA" w:rsidRPr="00390DEA">
        <w:t>33120/</w:t>
      </w:r>
      <w:r w:rsidR="00390DEA">
        <w:t xml:space="preserve">ΓΔ4/28-02-2017     </w:t>
      </w:r>
      <w:r>
        <w:t xml:space="preserve">(ΦΕΚ </w:t>
      </w:r>
      <w:r w:rsidR="00390DEA">
        <w:t>681/τ.Β’/06-03-2017)</w:t>
      </w:r>
      <w:r>
        <w:t xml:space="preserve">, για τη διοργάνωση της σχολικής εκδρομής των μαθητών </w:t>
      </w:r>
      <w:r w:rsidR="00390DEA">
        <w:t xml:space="preserve"> </w:t>
      </w:r>
    </w:p>
    <w:p w:rsidR="00390DEA" w:rsidRDefault="00390DEA" w:rsidP="007051D9">
      <w:pPr>
        <w:ind w:firstLine="720"/>
      </w:pPr>
      <w:r>
        <w:t xml:space="preserve"> της  Γ’Λυκείου.</w:t>
      </w:r>
    </w:p>
    <w:p w:rsidR="00721132" w:rsidRDefault="007051D9" w:rsidP="007051D9">
      <w:pPr>
        <w:ind w:firstLine="720"/>
      </w:pPr>
      <w:r>
        <w:t xml:space="preserve">Δικαίωμα συμμετοχής στο διαγωνισμό έχουν μόνο τα ταξιδιωτικά πρακτορεία που διαθέτουν άδεια λειτουργίας </w:t>
      </w:r>
    </w:p>
    <w:p w:rsidR="007051D9" w:rsidRDefault="007051D9" w:rsidP="007051D9">
      <w:pPr>
        <w:ind w:firstLine="720"/>
      </w:pPr>
      <w:r>
        <w:t>από τον ΕΟΤ, σύμφωνα με την ισχύουσα νομοθεσία.</w:t>
      </w:r>
    </w:p>
    <w:p w:rsidR="006452C1" w:rsidRDefault="006452C1" w:rsidP="007051D9">
      <w:pPr>
        <w:ind w:firstLine="720"/>
        <w:rPr>
          <w:b/>
        </w:rPr>
      </w:pPr>
    </w:p>
    <w:p w:rsidR="007051D9" w:rsidRPr="003D5DAF" w:rsidRDefault="007051D9" w:rsidP="007051D9">
      <w:pPr>
        <w:ind w:firstLine="720"/>
        <w:rPr>
          <w:b/>
        </w:rPr>
      </w:pPr>
      <w:r w:rsidRPr="003D5DAF">
        <w:rPr>
          <w:b/>
        </w:rPr>
        <w:t>ΣΤΟΙΧΕΙΑ ΕΚΔΡΟΜΗΣ:</w:t>
      </w:r>
    </w:p>
    <w:p w:rsidR="007051D9" w:rsidRDefault="007051D9" w:rsidP="007051D9">
      <w:r w:rsidRPr="00E57FCA">
        <w:rPr>
          <w:b/>
        </w:rPr>
        <w:t>ΤΟΠΟΣ</w:t>
      </w:r>
      <w:r w:rsidR="00721132" w:rsidRPr="00E57FCA">
        <w:rPr>
          <w:b/>
        </w:rPr>
        <w:t xml:space="preserve"> ΠΡΟΟΡΙΣΜΟΥ</w:t>
      </w:r>
      <w:r>
        <w:t xml:space="preserve">: </w:t>
      </w:r>
      <w:r w:rsidR="00112ADA">
        <w:t>ΒΕΛΙΓΡΑΔΙ – ΒΟΥΔΑΠΕΣΤΗ- ΠΡΑΓΑ</w:t>
      </w:r>
    </w:p>
    <w:p w:rsidR="00E57FCA" w:rsidRDefault="00E57FCA" w:rsidP="007051D9"/>
    <w:p w:rsidR="00E57FCA" w:rsidRDefault="007051D9" w:rsidP="007051D9">
      <w:r w:rsidRPr="00E57FCA">
        <w:rPr>
          <w:b/>
        </w:rPr>
        <w:t>ΧΡΟΝ</w:t>
      </w:r>
      <w:r w:rsidR="00721132" w:rsidRPr="00E57FCA">
        <w:rPr>
          <w:b/>
        </w:rPr>
        <w:t>ΙΚΗ ΠΕΡΙΟΔΟΣ</w:t>
      </w:r>
      <w:r>
        <w:t xml:space="preserve">: </w:t>
      </w:r>
      <w:r w:rsidR="00112ADA">
        <w:t>16</w:t>
      </w:r>
      <w:r w:rsidR="00E57FCA">
        <w:t xml:space="preserve"> Μαρτίου με </w:t>
      </w:r>
      <w:r w:rsidR="00112ADA">
        <w:t>21</w:t>
      </w:r>
      <w:r w:rsidR="00E57FCA">
        <w:t xml:space="preserve"> </w:t>
      </w:r>
      <w:r w:rsidR="00112ADA">
        <w:t>Μαρτίου</w:t>
      </w:r>
      <w:r w:rsidR="00E57FCA">
        <w:t xml:space="preserve"> </w:t>
      </w:r>
      <w:r w:rsidR="00721132">
        <w:t xml:space="preserve"> ή  </w:t>
      </w:r>
      <w:r w:rsidR="00112ADA">
        <w:t>16</w:t>
      </w:r>
      <w:r w:rsidR="00E57FCA">
        <w:t xml:space="preserve"> Μαρτίου με </w:t>
      </w:r>
      <w:r w:rsidR="00112ADA">
        <w:t>22 Μαρτίου</w:t>
      </w:r>
      <w:r w:rsidR="00E57FCA">
        <w:t xml:space="preserve"> 201</w:t>
      </w:r>
      <w:r w:rsidR="00112ADA">
        <w:t>8</w:t>
      </w:r>
      <w:r w:rsidR="00721132">
        <w:t xml:space="preserve"> </w:t>
      </w:r>
      <w:r w:rsidR="00112ADA">
        <w:t>με δυνατή αλλαγή ημερομηνιών</w:t>
      </w:r>
    </w:p>
    <w:p w:rsidR="00112ADA" w:rsidRDefault="00112ADA" w:rsidP="007051D9">
      <w:r>
        <w:t xml:space="preserve">                                            ανάλογα με τις πτήσεις.</w:t>
      </w:r>
    </w:p>
    <w:p w:rsidR="003D5DAF" w:rsidRDefault="007051D9" w:rsidP="007051D9">
      <w:r>
        <w:t xml:space="preserve"> </w:t>
      </w:r>
    </w:p>
    <w:p w:rsidR="007051D9" w:rsidRDefault="007051D9" w:rsidP="007051D9">
      <w:r w:rsidRPr="00E57FCA">
        <w:rPr>
          <w:b/>
        </w:rPr>
        <w:t>ΔΙΑΡΚΕΙΑ</w:t>
      </w:r>
      <w:r>
        <w:t xml:space="preserve">: </w:t>
      </w:r>
      <w:r w:rsidR="00112ADA">
        <w:t>6</w:t>
      </w:r>
      <w:r>
        <w:t xml:space="preserve"> Ημέρες – </w:t>
      </w:r>
      <w:r w:rsidR="00112ADA">
        <w:t>5</w:t>
      </w:r>
      <w:r>
        <w:t xml:space="preserve"> Διανυκτερεύσεις</w:t>
      </w:r>
      <w:r w:rsidR="00E57FCA">
        <w:t xml:space="preserve"> </w:t>
      </w:r>
      <w:r w:rsidR="00721132">
        <w:t xml:space="preserve"> ή </w:t>
      </w:r>
      <w:r w:rsidR="00E57FCA">
        <w:t xml:space="preserve"> </w:t>
      </w:r>
      <w:r w:rsidR="00112ADA">
        <w:t>7</w:t>
      </w:r>
      <w:r w:rsidR="00721132">
        <w:t xml:space="preserve"> ημέρες – </w:t>
      </w:r>
      <w:r w:rsidR="00112ADA">
        <w:t>6</w:t>
      </w:r>
      <w:r w:rsidR="00721132">
        <w:t xml:space="preserve"> διανυκτερεύσεις</w:t>
      </w:r>
    </w:p>
    <w:p w:rsidR="00E57FCA" w:rsidRDefault="00E57FCA" w:rsidP="007051D9"/>
    <w:p w:rsidR="00721132" w:rsidRDefault="00721132" w:rsidP="007051D9">
      <w:r w:rsidRPr="00E57FCA">
        <w:rPr>
          <w:b/>
        </w:rPr>
        <w:t>ΑΡΙΘΜΟΣ ΜΑΘΗΤΩΝ</w:t>
      </w:r>
      <w:r>
        <w:t xml:space="preserve"> </w:t>
      </w:r>
      <w:r w:rsidR="007051D9">
        <w:t xml:space="preserve">: </w:t>
      </w:r>
      <w:r>
        <w:t>3</w:t>
      </w:r>
      <w:r w:rsidR="00112ADA">
        <w:t>6</w:t>
      </w:r>
    </w:p>
    <w:p w:rsidR="003D5DAF" w:rsidRDefault="00721132" w:rsidP="007051D9">
      <w:r w:rsidRPr="00E57FCA">
        <w:rPr>
          <w:b/>
        </w:rPr>
        <w:t xml:space="preserve">ΣΥΝΟΔΟΙ </w:t>
      </w:r>
      <w:r w:rsidRPr="00E57FCA">
        <w:rPr>
          <w:b/>
          <w:lang w:val="en-US"/>
        </w:rPr>
        <w:t>KA</w:t>
      </w:r>
      <w:r w:rsidRPr="00E57FCA">
        <w:rPr>
          <w:b/>
        </w:rPr>
        <w:t>ΘΗΓΗΤΕΣ</w:t>
      </w:r>
      <w:r w:rsidRPr="00721132">
        <w:t xml:space="preserve"> :  3</w:t>
      </w:r>
      <w:r w:rsidR="007051D9">
        <w:t xml:space="preserve"> </w:t>
      </w:r>
    </w:p>
    <w:p w:rsidR="00E57FCA" w:rsidRDefault="00E57FCA" w:rsidP="007051D9"/>
    <w:p w:rsidR="00721132" w:rsidRDefault="00721132" w:rsidP="007051D9">
      <w:r w:rsidRPr="00E57FCA">
        <w:rPr>
          <w:b/>
          <w:lang w:val="en-US"/>
        </w:rPr>
        <w:t>ANAX</w:t>
      </w:r>
      <w:r w:rsidRPr="00E57FCA">
        <w:rPr>
          <w:b/>
        </w:rPr>
        <w:t xml:space="preserve">ΩΡΗΣΗ ΚΑΙ </w:t>
      </w:r>
      <w:proofErr w:type="gramStart"/>
      <w:r w:rsidRPr="00E57FCA">
        <w:rPr>
          <w:b/>
        </w:rPr>
        <w:t>ΑΦΙΞΗ</w:t>
      </w:r>
      <w:r>
        <w:t xml:space="preserve"> </w:t>
      </w:r>
      <w:r w:rsidRPr="00721132">
        <w:t>:</w:t>
      </w:r>
      <w:proofErr w:type="gramEnd"/>
      <w:r w:rsidRPr="00721132">
        <w:t xml:space="preserve"> </w:t>
      </w:r>
      <w:r>
        <w:t xml:space="preserve">Στο χώρο του σχολείου ( </w:t>
      </w:r>
      <w:proofErr w:type="spellStart"/>
      <w:r>
        <w:t>Λαγκαδίκια</w:t>
      </w:r>
      <w:proofErr w:type="spellEnd"/>
      <w:r>
        <w:t xml:space="preserve"> )</w:t>
      </w:r>
    </w:p>
    <w:p w:rsidR="00E57FCA" w:rsidRDefault="00E57FCA" w:rsidP="007051D9"/>
    <w:p w:rsidR="007051D9" w:rsidRDefault="00D93245" w:rsidP="007051D9">
      <w:r w:rsidRPr="00E57FCA">
        <w:rPr>
          <w:b/>
        </w:rPr>
        <w:t xml:space="preserve">ΜΕΤΑΦΟΡΙΚΟ </w:t>
      </w:r>
      <w:r w:rsidR="007051D9" w:rsidRPr="00E57FCA">
        <w:rPr>
          <w:b/>
        </w:rPr>
        <w:t>ΜΕΣΟΝ</w:t>
      </w:r>
      <w:r w:rsidR="007051D9">
        <w:t xml:space="preserve">: </w:t>
      </w:r>
      <w:r w:rsidR="00112ADA">
        <w:t xml:space="preserve">Οδικώς </w:t>
      </w:r>
      <w:proofErr w:type="spellStart"/>
      <w:r w:rsidR="00112ADA">
        <w:t>Λαγκαδίκια</w:t>
      </w:r>
      <w:proofErr w:type="spellEnd"/>
      <w:r w:rsidR="00112ADA">
        <w:t xml:space="preserve"> – Βελιγράδι- Βουδαπέστη- Πράγα – Μπρατισλάβα και επιστροφή α</w:t>
      </w:r>
      <w:r>
        <w:t xml:space="preserve">εροπορικώς </w:t>
      </w:r>
      <w:r w:rsidR="00112ADA">
        <w:t xml:space="preserve">από Μπρατισλάβα για αεροδρόμιο ΜΑΚΕΔΟΝΙΑ και επιστροφή οδικώς στα </w:t>
      </w:r>
      <w:proofErr w:type="spellStart"/>
      <w:r w:rsidR="00112ADA">
        <w:t>Λαγκαδίκια</w:t>
      </w:r>
      <w:proofErr w:type="spellEnd"/>
      <w:r w:rsidR="00112ADA">
        <w:t>.</w:t>
      </w:r>
    </w:p>
    <w:p w:rsidR="00E57FCA" w:rsidRDefault="00E57FCA" w:rsidP="007051D9"/>
    <w:p w:rsidR="00112ADA" w:rsidRDefault="00D93245" w:rsidP="007051D9">
      <w:r w:rsidRPr="00E57FCA">
        <w:rPr>
          <w:b/>
        </w:rPr>
        <w:t>ΔΙΑΜΟΝΗ</w:t>
      </w:r>
      <w:r w:rsidRPr="00E57FCA">
        <w:t xml:space="preserve">: </w:t>
      </w:r>
      <w:r w:rsidR="00E57FCA">
        <w:t>Ξ</w:t>
      </w:r>
      <w:r>
        <w:t>ενοδοχεία 4*</w:t>
      </w:r>
      <w:r w:rsidR="00E57FCA">
        <w:t xml:space="preserve"> σε τρίκλινα, συνοδοί σε μονόκλινα. </w:t>
      </w:r>
    </w:p>
    <w:p w:rsidR="003D5DAF" w:rsidRDefault="00C35DE8" w:rsidP="007051D9">
      <w:r w:rsidRPr="00E57FCA">
        <w:rPr>
          <w:b/>
        </w:rPr>
        <w:t>ΔΙΑΤΡΟΦΗ</w:t>
      </w:r>
      <w:r>
        <w:t xml:space="preserve">: </w:t>
      </w:r>
      <w:r w:rsidR="00C06DA5">
        <w:t>Πρωινό</w:t>
      </w:r>
      <w:r w:rsidR="00112ADA">
        <w:t xml:space="preserve"> και ημιδιατροφή.</w:t>
      </w:r>
    </w:p>
    <w:p w:rsidR="00A46550" w:rsidRDefault="003D5DAF" w:rsidP="007051D9">
      <w:pPr>
        <w:rPr>
          <w:b/>
        </w:rPr>
      </w:pPr>
      <w:r>
        <w:rPr>
          <w:b/>
        </w:rPr>
        <w:tab/>
      </w:r>
    </w:p>
    <w:p w:rsidR="003D5DAF" w:rsidRPr="003D5DAF" w:rsidRDefault="00A46550" w:rsidP="007051D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D5DAF" w:rsidRPr="003D5DAF">
        <w:rPr>
          <w:b/>
        </w:rPr>
        <w:t>ΑΠΑΡΑΙΤΗΤΟΙ  ΟΡΟΙ</w:t>
      </w:r>
    </w:p>
    <w:p w:rsidR="003D5DAF" w:rsidRDefault="003D5DAF" w:rsidP="003D5DAF">
      <w:pPr>
        <w:numPr>
          <w:ilvl w:val="0"/>
          <w:numId w:val="2"/>
        </w:numPr>
      </w:pPr>
      <w:r>
        <w:t xml:space="preserve">Ασφάλεια αστικής ευθύνης και </w:t>
      </w:r>
      <w:r w:rsidR="00383AB2">
        <w:t>επαγγελματικής ευθ</w:t>
      </w:r>
      <w:r>
        <w:t>ύνης διοργανωτή,</w:t>
      </w:r>
    </w:p>
    <w:p w:rsidR="003D5DAF" w:rsidRDefault="003D5DAF" w:rsidP="003D5DAF">
      <w:pPr>
        <w:numPr>
          <w:ilvl w:val="0"/>
          <w:numId w:val="2"/>
        </w:numPr>
      </w:pPr>
      <w:r>
        <w:t xml:space="preserve">Λεωφορεία σύγχρονα σε άρτια κατάσταση, διαθέσιμα σε όλη </w:t>
      </w:r>
      <w:r w:rsidR="00C279C0">
        <w:t xml:space="preserve">τη διάρκεια </w:t>
      </w:r>
      <w:r>
        <w:t>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Συνοδός, εκπρόσωπος του Πρακτορείου σε όλη τη διάρκεια 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Διπλωματούχος ξεναγός στ</w:t>
      </w:r>
      <w:r w:rsidR="00A80FB2">
        <w:t>α</w:t>
      </w:r>
      <w:r>
        <w:t xml:space="preserve"> Μουσεί</w:t>
      </w:r>
      <w:r w:rsidR="00A80FB2">
        <w:t>α</w:t>
      </w:r>
      <w:r>
        <w:t xml:space="preserve"> και </w:t>
      </w:r>
      <w:r w:rsidR="00A80FB2">
        <w:t>στους Αρχαιολογικούς χώρους</w:t>
      </w:r>
    </w:p>
    <w:p w:rsidR="00383AB2" w:rsidRDefault="00383AB2" w:rsidP="003D5DAF">
      <w:pPr>
        <w:numPr>
          <w:ilvl w:val="0"/>
          <w:numId w:val="2"/>
        </w:numPr>
      </w:pPr>
      <w:r>
        <w:t>Ιατρική και ταξιδιωτική ασφάλιση</w:t>
      </w:r>
    </w:p>
    <w:p w:rsidR="003D5DAF" w:rsidRDefault="003D5DAF" w:rsidP="007051D9"/>
    <w:p w:rsidR="003D5DAF" w:rsidRPr="003D5DAF" w:rsidRDefault="003D5DAF" w:rsidP="007051D9">
      <w:pPr>
        <w:rPr>
          <w:b/>
        </w:rPr>
      </w:pPr>
      <w:r w:rsidRPr="003D5DAF">
        <w:rPr>
          <w:b/>
        </w:rPr>
        <w:t>Οι οικονομικές προσφορές θα πρέπει:</w:t>
      </w:r>
    </w:p>
    <w:p w:rsidR="003D5DAF" w:rsidRDefault="003D5DAF" w:rsidP="003D5DAF">
      <w:pPr>
        <w:numPr>
          <w:ilvl w:val="0"/>
          <w:numId w:val="1"/>
        </w:numPr>
      </w:pPr>
      <w:r>
        <w:t>Να προσφέρουν τιμή ανά μαθητή ( μαζί με ΦΠΑ)</w:t>
      </w:r>
    </w:p>
    <w:p w:rsidR="003D5DAF" w:rsidRDefault="003D5DAF" w:rsidP="003D5DAF">
      <w:pPr>
        <w:numPr>
          <w:ilvl w:val="0"/>
          <w:numId w:val="1"/>
        </w:numPr>
      </w:pPr>
      <w:r>
        <w:t xml:space="preserve">Να κατατεθούν σε κλειστούς </w:t>
      </w:r>
      <w:r w:rsidR="00A46550">
        <w:t>φακέλους</w:t>
      </w:r>
    </w:p>
    <w:p w:rsidR="003D5DAF" w:rsidRDefault="003D5DAF" w:rsidP="003D5DAF">
      <w:pPr>
        <w:numPr>
          <w:ilvl w:val="0"/>
          <w:numId w:val="1"/>
        </w:numPr>
      </w:pPr>
      <w:r>
        <w:t>Να συνοδεύονται από Υπεύθυνη δήλωση ότι το Πρακτορείο διαθέτει ειδικό σήμα λειτουργίας σε ισχύ.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P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ΚΑΤΑΛΗΚΤΙΚΗ ΗΜΕΡΟΜΗΝΙΑ ΚΑΤΑΘΕΣΗΣ ΠΡ</w:t>
      </w:r>
      <w:r w:rsidR="00DD4347">
        <w:rPr>
          <w:b/>
          <w:sz w:val="24"/>
          <w:szCs w:val="24"/>
        </w:rPr>
        <w:t>Ο</w:t>
      </w:r>
      <w:r w:rsidRPr="003D5DAF">
        <w:rPr>
          <w:b/>
          <w:sz w:val="24"/>
          <w:szCs w:val="24"/>
        </w:rPr>
        <w:t>ΣΦΟΡΩΝ</w:t>
      </w:r>
    </w:p>
    <w:p w:rsidR="003D5DAF" w:rsidRDefault="00FF6D9F" w:rsidP="003D5DA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΄Τετάρτη</w:t>
      </w:r>
      <w:proofErr w:type="spellEnd"/>
      <w:r w:rsidR="00C86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12AD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Νοεμβρίου</w:t>
      </w:r>
      <w:r w:rsidR="003D5DAF" w:rsidRPr="003D5DAF">
        <w:rPr>
          <w:b/>
          <w:sz w:val="24"/>
          <w:szCs w:val="24"/>
        </w:rPr>
        <w:t xml:space="preserve"> 201</w:t>
      </w:r>
      <w:r w:rsidR="00112ADA">
        <w:rPr>
          <w:b/>
          <w:sz w:val="24"/>
          <w:szCs w:val="24"/>
        </w:rPr>
        <w:t>7</w:t>
      </w:r>
    </w:p>
    <w:p w:rsidR="00383AB2" w:rsidRDefault="00383AB2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  <w:r w:rsidR="003D5DAF">
        <w:rPr>
          <w:b/>
          <w:sz w:val="24"/>
          <w:szCs w:val="24"/>
        </w:rPr>
        <w:t xml:space="preserve"> 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2ADA">
        <w:rPr>
          <w:b/>
          <w:sz w:val="24"/>
          <w:szCs w:val="24"/>
        </w:rPr>
        <w:t xml:space="preserve">Μαρία –Αγγελική </w:t>
      </w:r>
      <w:proofErr w:type="spellStart"/>
      <w:r w:rsidR="00112ADA">
        <w:rPr>
          <w:b/>
          <w:sz w:val="24"/>
          <w:szCs w:val="24"/>
        </w:rPr>
        <w:t>Μαργκά</w:t>
      </w:r>
      <w:proofErr w:type="spellEnd"/>
    </w:p>
    <w:p w:rsidR="003D5DAF" w:rsidRPr="003D5DAF" w:rsidRDefault="00112ADA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Φιλόλογος</w:t>
      </w:r>
    </w:p>
    <w:sectPr w:rsidR="003D5DAF" w:rsidRPr="003D5DAF" w:rsidSect="00D84391">
      <w:pgSz w:w="11906" w:h="16838"/>
      <w:pgMar w:top="720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E34"/>
    <w:multiLevelType w:val="hybridMultilevel"/>
    <w:tmpl w:val="ED28B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700B"/>
    <w:multiLevelType w:val="hybridMultilevel"/>
    <w:tmpl w:val="807A4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71585"/>
    <w:rsid w:val="00006207"/>
    <w:rsid w:val="0002432F"/>
    <w:rsid w:val="0003662D"/>
    <w:rsid w:val="00071585"/>
    <w:rsid w:val="000A0CA4"/>
    <w:rsid w:val="000F0427"/>
    <w:rsid w:val="00112ADA"/>
    <w:rsid w:val="00130AF8"/>
    <w:rsid w:val="00181BD3"/>
    <w:rsid w:val="00184857"/>
    <w:rsid w:val="002208F5"/>
    <w:rsid w:val="00352E2A"/>
    <w:rsid w:val="00383AB2"/>
    <w:rsid w:val="00390DEA"/>
    <w:rsid w:val="003A074D"/>
    <w:rsid w:val="003A6C0F"/>
    <w:rsid w:val="003C4DC4"/>
    <w:rsid w:val="003D5DAF"/>
    <w:rsid w:val="005036D7"/>
    <w:rsid w:val="005056EF"/>
    <w:rsid w:val="0051719F"/>
    <w:rsid w:val="00550CD3"/>
    <w:rsid w:val="00570E67"/>
    <w:rsid w:val="006452C1"/>
    <w:rsid w:val="006541CB"/>
    <w:rsid w:val="00670EFF"/>
    <w:rsid w:val="007051D9"/>
    <w:rsid w:val="00721132"/>
    <w:rsid w:val="00727A7A"/>
    <w:rsid w:val="00740D78"/>
    <w:rsid w:val="007671AA"/>
    <w:rsid w:val="007C5DDF"/>
    <w:rsid w:val="007D6E53"/>
    <w:rsid w:val="00845195"/>
    <w:rsid w:val="008B4246"/>
    <w:rsid w:val="0096516F"/>
    <w:rsid w:val="00A46550"/>
    <w:rsid w:val="00A80FB2"/>
    <w:rsid w:val="00AF1368"/>
    <w:rsid w:val="00B14D3D"/>
    <w:rsid w:val="00BD0D9C"/>
    <w:rsid w:val="00BD69B4"/>
    <w:rsid w:val="00C06DA5"/>
    <w:rsid w:val="00C279C0"/>
    <w:rsid w:val="00C35DE8"/>
    <w:rsid w:val="00C86CDE"/>
    <w:rsid w:val="00CC618B"/>
    <w:rsid w:val="00D84391"/>
    <w:rsid w:val="00D8560A"/>
    <w:rsid w:val="00D93245"/>
    <w:rsid w:val="00DD4347"/>
    <w:rsid w:val="00E37D8D"/>
    <w:rsid w:val="00E57FCA"/>
    <w:rsid w:val="00E97D5D"/>
    <w:rsid w:val="00EA6D24"/>
    <w:rsid w:val="00EB1276"/>
    <w:rsid w:val="00F6214A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27"/>
  </w:style>
  <w:style w:type="paragraph" w:styleId="1">
    <w:name w:val="heading 1"/>
    <w:basedOn w:val="a"/>
    <w:next w:val="a"/>
    <w:qFormat/>
    <w:rsid w:val="000F0427"/>
    <w:pPr>
      <w:keepNext/>
      <w:ind w:left="-709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VHUXBRM\&#916;&#953;&#946;&#953;&#946;&#945;&#963;&#964;&#953;&#954;&#972;%20&#915;&#965;&#956;&#957;&#945;&#963;&#943;&#959;&#965;%20&#913;&#963;&#954;&#959;&#973;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Διβιβαστικό Γυμνασίου Ασκού2</Template>
  <TotalTime>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Χριστοπάνος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Πάνος Χριστοπάνος</dc:creator>
  <dc:description>Έντυπο Διαβιβαστικού Λυκείου για τον Προϊστάμενο του 1ου Γραφείου Δ/νσης Δ/θμιας Εκπ/σης Δυτικής θεσσαλονίκης</dc:description>
  <cp:lastModifiedBy>USER</cp:lastModifiedBy>
  <cp:revision>2</cp:revision>
  <cp:lastPrinted>2017-10-26T06:45:00Z</cp:lastPrinted>
  <dcterms:created xsi:type="dcterms:W3CDTF">2017-10-27T06:24:00Z</dcterms:created>
  <dcterms:modified xsi:type="dcterms:W3CDTF">2017-10-27T06:24:00Z</dcterms:modified>
</cp:coreProperties>
</file>